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4BAD2" w14:textId="77777777" w:rsidR="00E6183D" w:rsidRPr="00361791" w:rsidRDefault="00E6183D" w:rsidP="00E6183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61791">
        <w:rPr>
          <w:rFonts w:ascii="Times New Roman" w:hAnsi="Times New Roman"/>
          <w:b/>
        </w:rPr>
        <w:t>High School and Beyond Education Plan</w:t>
      </w:r>
      <w:r w:rsidR="00205DD4" w:rsidRPr="00361791">
        <w:rPr>
          <w:rFonts w:ascii="Times New Roman" w:hAnsi="Times New Roman"/>
          <w:b/>
        </w:rPr>
        <w:t>/worksheet</w:t>
      </w:r>
    </w:p>
    <w:p w14:paraId="27EFF477" w14:textId="77777777" w:rsidR="00607306" w:rsidRPr="00361791" w:rsidRDefault="00607306" w:rsidP="00E6183D">
      <w:pPr>
        <w:jc w:val="center"/>
        <w:rPr>
          <w:rFonts w:ascii="Times New Roman" w:hAnsi="Times New Roman"/>
          <w:b/>
        </w:rPr>
      </w:pPr>
    </w:p>
    <w:p w14:paraId="3B823B78" w14:textId="77777777" w:rsidR="00E6183D" w:rsidRPr="00361791" w:rsidRDefault="00607306" w:rsidP="00E6183D">
      <w:pPr>
        <w:jc w:val="center"/>
        <w:rPr>
          <w:rFonts w:ascii="Times New Roman" w:hAnsi="Times New Roman"/>
          <w:b/>
        </w:rPr>
      </w:pPr>
      <w:r w:rsidRPr="00361791">
        <w:rPr>
          <w:rFonts w:ascii="Times New Roman" w:hAnsi="Times New Roman"/>
          <w:b/>
        </w:rPr>
        <w:t>Please attach current transcript</w:t>
      </w:r>
    </w:p>
    <w:p w14:paraId="0E3033F4" w14:textId="77777777" w:rsidR="00E6183D" w:rsidRPr="00361791" w:rsidRDefault="00E6183D" w:rsidP="00E6183D">
      <w:pPr>
        <w:rPr>
          <w:rFonts w:ascii="Times New Roman" w:hAnsi="Times New Roman"/>
          <w:b/>
        </w:rPr>
      </w:pPr>
      <w:r w:rsidRPr="00361791">
        <w:rPr>
          <w:rFonts w:ascii="Times New Roman" w:hAnsi="Times New Roman"/>
          <w:b/>
        </w:rPr>
        <w:t>I.</w:t>
      </w:r>
      <w:r w:rsidRPr="00361791">
        <w:rPr>
          <w:rFonts w:ascii="Times New Roman" w:hAnsi="Times New Roman"/>
          <w:b/>
        </w:rPr>
        <w:tab/>
        <w:t>Interest Areas</w:t>
      </w:r>
    </w:p>
    <w:p w14:paraId="6A45C472" w14:textId="77777777" w:rsidR="00E6183D" w:rsidRPr="00361791" w:rsidRDefault="00E6183D" w:rsidP="00E6183D">
      <w:pPr>
        <w:rPr>
          <w:rFonts w:ascii="Times New Roman" w:hAnsi="Times New Roman"/>
        </w:rPr>
      </w:pPr>
      <w:r w:rsidRPr="00361791">
        <w:rPr>
          <w:rFonts w:ascii="Times New Roman" w:hAnsi="Times New Roman"/>
          <w:b/>
        </w:rPr>
        <w:tab/>
      </w:r>
      <w:r w:rsidRPr="00361791">
        <w:rPr>
          <w:rFonts w:ascii="Times New Roman" w:hAnsi="Times New Roman"/>
        </w:rPr>
        <w:t>A.  The top three according to WOIS (or ASVAB or Workforce Explorer</w:t>
      </w:r>
    </w:p>
    <w:p w14:paraId="118E3B15" w14:textId="77777777" w:rsidR="00E6183D" w:rsidRPr="00361791" w:rsidRDefault="00E6183D" w:rsidP="00E6183D">
      <w:pPr>
        <w:rPr>
          <w:rFonts w:ascii="Times New Roman" w:hAnsi="Times New Roman"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1.</w:t>
      </w:r>
    </w:p>
    <w:p w14:paraId="187D5D2A" w14:textId="77777777" w:rsidR="00E6183D" w:rsidRPr="00361791" w:rsidRDefault="00E6183D" w:rsidP="00E6183D">
      <w:pPr>
        <w:rPr>
          <w:rFonts w:ascii="Times New Roman" w:hAnsi="Times New Roman"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2.</w:t>
      </w:r>
    </w:p>
    <w:p w14:paraId="1C6BC124" w14:textId="77777777" w:rsidR="00E6183D" w:rsidRPr="00361791" w:rsidRDefault="00E6183D" w:rsidP="00E6183D">
      <w:pPr>
        <w:rPr>
          <w:rFonts w:ascii="Times New Roman" w:hAnsi="Times New Roman"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3.</w:t>
      </w:r>
    </w:p>
    <w:p w14:paraId="6CDD5459" w14:textId="77777777" w:rsidR="00E6183D" w:rsidRPr="00361791" w:rsidRDefault="00E6183D" w:rsidP="00E6183D">
      <w:pPr>
        <w:rPr>
          <w:rFonts w:ascii="Times New Roman" w:hAnsi="Times New Roman"/>
        </w:rPr>
      </w:pPr>
    </w:p>
    <w:p w14:paraId="01F9C51C" w14:textId="77777777" w:rsidR="00E6183D" w:rsidRPr="00361791" w:rsidRDefault="00E6183D" w:rsidP="00E6183D">
      <w:pPr>
        <w:rPr>
          <w:rFonts w:ascii="Times New Roman" w:hAnsi="Times New Roman"/>
        </w:rPr>
      </w:pPr>
      <w:r w:rsidRPr="00361791">
        <w:rPr>
          <w:rFonts w:ascii="Times New Roman" w:hAnsi="Times New Roman"/>
        </w:rPr>
        <w:tab/>
        <w:t>B.  My personal interests</w:t>
      </w:r>
    </w:p>
    <w:p w14:paraId="660B7080" w14:textId="77777777" w:rsidR="00E6183D" w:rsidRPr="00361791" w:rsidRDefault="00E6183D" w:rsidP="00E6183D">
      <w:pPr>
        <w:rPr>
          <w:rFonts w:ascii="Times New Roman" w:hAnsi="Times New Roman"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1</w:t>
      </w:r>
    </w:p>
    <w:p w14:paraId="5FE7DA95" w14:textId="77777777" w:rsidR="00E6183D" w:rsidRPr="00361791" w:rsidRDefault="00E6183D" w:rsidP="00E6183D">
      <w:pPr>
        <w:rPr>
          <w:rFonts w:ascii="Times New Roman" w:hAnsi="Times New Roman"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2.</w:t>
      </w:r>
    </w:p>
    <w:p w14:paraId="5CB96F2D" w14:textId="77777777" w:rsidR="00E6183D" w:rsidRPr="00361791" w:rsidRDefault="00E6183D" w:rsidP="00E6183D">
      <w:pPr>
        <w:rPr>
          <w:rFonts w:ascii="Times New Roman" w:hAnsi="Times New Roman"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3.</w:t>
      </w:r>
    </w:p>
    <w:p w14:paraId="50EB0483" w14:textId="77777777" w:rsidR="00E6183D" w:rsidRPr="00361791" w:rsidRDefault="00E6183D" w:rsidP="00E6183D">
      <w:pPr>
        <w:rPr>
          <w:rFonts w:ascii="Times New Roman" w:hAnsi="Times New Roman"/>
        </w:rPr>
      </w:pPr>
    </w:p>
    <w:p w14:paraId="6318F665" w14:textId="77777777" w:rsidR="00E6183D" w:rsidRPr="00361791" w:rsidRDefault="00E6183D" w:rsidP="00E6183D">
      <w:pPr>
        <w:rPr>
          <w:rFonts w:ascii="Times New Roman" w:hAnsi="Times New Roman"/>
          <w:b/>
        </w:rPr>
      </w:pPr>
      <w:r w:rsidRPr="00361791">
        <w:rPr>
          <w:rFonts w:ascii="Times New Roman" w:hAnsi="Times New Roman"/>
          <w:b/>
        </w:rPr>
        <w:t xml:space="preserve">II.  </w:t>
      </w:r>
      <w:r w:rsidRPr="00361791">
        <w:rPr>
          <w:rFonts w:ascii="Times New Roman" w:hAnsi="Times New Roman"/>
          <w:b/>
        </w:rPr>
        <w:tab/>
        <w:t>Occupations of Interest</w:t>
      </w:r>
    </w:p>
    <w:p w14:paraId="4FB1749B" w14:textId="77777777" w:rsidR="00E6183D" w:rsidRPr="00361791" w:rsidRDefault="00E6183D" w:rsidP="00E6183D">
      <w:pPr>
        <w:rPr>
          <w:rFonts w:ascii="Times New Roman" w:hAnsi="Times New Roman"/>
        </w:rPr>
      </w:pPr>
      <w:r w:rsidRPr="00361791">
        <w:rPr>
          <w:rFonts w:ascii="Times New Roman" w:hAnsi="Times New Roman"/>
        </w:rPr>
        <w:tab/>
        <w:t xml:space="preserve">A. </w:t>
      </w:r>
    </w:p>
    <w:p w14:paraId="65D33812" w14:textId="77777777" w:rsidR="00E6183D" w:rsidRPr="00361791" w:rsidRDefault="00E6183D" w:rsidP="00E6183D">
      <w:pPr>
        <w:ind w:firstLine="720"/>
        <w:rPr>
          <w:rFonts w:ascii="Times New Roman" w:hAnsi="Times New Roman"/>
        </w:rPr>
      </w:pPr>
      <w:r w:rsidRPr="00361791">
        <w:rPr>
          <w:rFonts w:ascii="Times New Roman" w:hAnsi="Times New Roman"/>
        </w:rPr>
        <w:t xml:space="preserve">B. </w:t>
      </w:r>
    </w:p>
    <w:p w14:paraId="731AFB9A" w14:textId="77777777" w:rsidR="00E6183D" w:rsidRPr="00361791" w:rsidRDefault="00E6183D" w:rsidP="00E6183D">
      <w:pPr>
        <w:rPr>
          <w:rFonts w:ascii="Times New Roman" w:hAnsi="Times New Roman"/>
        </w:rPr>
      </w:pPr>
    </w:p>
    <w:p w14:paraId="6D3346D1" w14:textId="77777777" w:rsidR="00E6183D" w:rsidRPr="00361791" w:rsidRDefault="00E6183D" w:rsidP="00E6183D">
      <w:pPr>
        <w:rPr>
          <w:rFonts w:ascii="Times New Roman" w:hAnsi="Times New Roman"/>
          <w:b/>
        </w:rPr>
      </w:pPr>
    </w:p>
    <w:p w14:paraId="6330B423" w14:textId="77777777" w:rsidR="001F1962" w:rsidRPr="00361791" w:rsidRDefault="00E6183D" w:rsidP="00E6183D">
      <w:pPr>
        <w:rPr>
          <w:rFonts w:ascii="Times New Roman" w:hAnsi="Times New Roman"/>
        </w:rPr>
      </w:pPr>
      <w:r w:rsidRPr="00361791">
        <w:rPr>
          <w:rFonts w:ascii="Times New Roman" w:hAnsi="Times New Roman"/>
          <w:b/>
        </w:rPr>
        <w:t xml:space="preserve">III. </w:t>
      </w:r>
      <w:r w:rsidRPr="00361791">
        <w:rPr>
          <w:rFonts w:ascii="Times New Roman" w:hAnsi="Times New Roman"/>
          <w:b/>
        </w:rPr>
        <w:tab/>
        <w:t>High School Goals-</w:t>
      </w:r>
      <w:r w:rsidRPr="00361791">
        <w:rPr>
          <w:rFonts w:ascii="Times New Roman" w:hAnsi="Times New Roman"/>
        </w:rPr>
        <w:t>include classes to take, involvement, activities</w:t>
      </w:r>
      <w:r w:rsidR="001F1962" w:rsidRPr="00361791">
        <w:rPr>
          <w:rFonts w:ascii="Times New Roman" w:hAnsi="Times New Roman"/>
        </w:rPr>
        <w:t>, jobs, timeline, contacts, etc.</w:t>
      </w:r>
    </w:p>
    <w:p w14:paraId="5E7B986D" w14:textId="77777777" w:rsidR="00E01DFD" w:rsidRPr="00361791" w:rsidRDefault="001F1962" w:rsidP="001F1962">
      <w:pPr>
        <w:ind w:firstLine="720"/>
        <w:rPr>
          <w:rFonts w:ascii="Times New Roman" w:hAnsi="Times New Roman"/>
          <w:i/>
        </w:rPr>
      </w:pPr>
      <w:r w:rsidRPr="00361791">
        <w:rPr>
          <w:rFonts w:ascii="Times New Roman" w:hAnsi="Times New Roman"/>
          <w:b/>
        </w:rPr>
        <w:t>Goal #1</w:t>
      </w:r>
      <w:r w:rsidR="00205DD4" w:rsidRPr="00361791">
        <w:rPr>
          <w:rFonts w:ascii="Times New Roman" w:hAnsi="Times New Roman"/>
        </w:rPr>
        <w:t xml:space="preserve"> </w:t>
      </w:r>
      <w:r w:rsidR="00E01DFD" w:rsidRPr="00361791">
        <w:rPr>
          <w:rFonts w:ascii="Times New Roman" w:hAnsi="Times New Roman"/>
        </w:rPr>
        <w:t xml:space="preserve">– Academic goal  </w:t>
      </w:r>
      <w:r w:rsidR="00E01DFD" w:rsidRPr="00361791">
        <w:rPr>
          <w:rFonts w:ascii="Times New Roman" w:hAnsi="Times New Roman"/>
          <w:i/>
        </w:rPr>
        <w:t xml:space="preserve">(Must be a </w:t>
      </w:r>
      <w:r w:rsidR="00E01DFD" w:rsidRPr="00361791">
        <w:rPr>
          <w:rFonts w:ascii="Times New Roman" w:hAnsi="Times New Roman"/>
          <w:b/>
          <w:i/>
        </w:rPr>
        <w:t>SMART</w:t>
      </w:r>
      <w:r w:rsidR="00E01DFD" w:rsidRPr="00361791">
        <w:rPr>
          <w:rFonts w:ascii="Times New Roman" w:hAnsi="Times New Roman"/>
          <w:i/>
        </w:rPr>
        <w:t xml:space="preserve"> goal- Specific, Measurable, Attainable, Realistic, and Timely)</w:t>
      </w:r>
    </w:p>
    <w:p w14:paraId="46937526" w14:textId="77777777" w:rsidR="001F1962" w:rsidRPr="00361791" w:rsidRDefault="001F1962" w:rsidP="001F1962">
      <w:pPr>
        <w:ind w:firstLine="720"/>
        <w:rPr>
          <w:rFonts w:ascii="Times New Roman" w:hAnsi="Times New Roman"/>
        </w:rPr>
      </w:pPr>
    </w:p>
    <w:p w14:paraId="22020DB2" w14:textId="77777777" w:rsidR="00E01DFD" w:rsidRPr="00361791" w:rsidRDefault="00E01DFD" w:rsidP="001F1962">
      <w:pPr>
        <w:rPr>
          <w:rFonts w:ascii="Times New Roman" w:hAnsi="Times New Roman"/>
        </w:rPr>
      </w:pPr>
      <w:r w:rsidRPr="00361791">
        <w:rPr>
          <w:rFonts w:ascii="Times New Roman" w:hAnsi="Times New Roman"/>
        </w:rPr>
        <w:tab/>
      </w:r>
      <w:r w:rsidR="0022039A"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>How to achieve it</w:t>
      </w:r>
    </w:p>
    <w:p w14:paraId="43D425CE" w14:textId="77777777" w:rsidR="00E01DFD" w:rsidRPr="00361791" w:rsidRDefault="00E01DFD" w:rsidP="001F1962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1</w:t>
      </w:r>
      <w:r w:rsidRPr="00361791">
        <w:rPr>
          <w:rFonts w:ascii="Times New Roman" w:hAnsi="Times New Roman"/>
          <w:i/>
        </w:rPr>
        <w:t>.  It is helpful to make steps to achieve your goal.  (Every two weeks…)(Must be a smaller goal to reach your Goal #1</w:t>
      </w:r>
    </w:p>
    <w:p w14:paraId="3CBB15E5" w14:textId="77777777" w:rsidR="00E01DFD" w:rsidRPr="00361791" w:rsidRDefault="00E01DFD" w:rsidP="001F1962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 xml:space="preserve">2.  </w:t>
      </w:r>
      <w:r w:rsidRPr="00361791">
        <w:rPr>
          <w:rFonts w:ascii="Times New Roman" w:hAnsi="Times New Roman"/>
          <w:i/>
        </w:rPr>
        <w:t>(Must support How to achieve it #1)</w:t>
      </w:r>
    </w:p>
    <w:p w14:paraId="7043C5A9" w14:textId="77777777" w:rsidR="00E01DFD" w:rsidRPr="00361791" w:rsidRDefault="00E01DFD" w:rsidP="001F1962">
      <w:pPr>
        <w:rPr>
          <w:rFonts w:ascii="Times New Roman" w:hAnsi="Times New Roman"/>
          <w:i/>
        </w:rPr>
      </w:pPr>
    </w:p>
    <w:p w14:paraId="7302CB91" w14:textId="77777777" w:rsidR="001F1962" w:rsidRPr="00361791" w:rsidRDefault="001F1962" w:rsidP="001F1962">
      <w:pPr>
        <w:rPr>
          <w:rFonts w:ascii="Times New Roman" w:hAnsi="Times New Roman"/>
        </w:rPr>
      </w:pPr>
    </w:p>
    <w:p w14:paraId="4D487E86" w14:textId="77777777" w:rsidR="00E01DFD" w:rsidRPr="00361791" w:rsidRDefault="001F1962" w:rsidP="00E01DFD">
      <w:pPr>
        <w:ind w:firstLine="720"/>
        <w:rPr>
          <w:rFonts w:ascii="Times New Roman" w:hAnsi="Times New Roman"/>
          <w:i/>
        </w:rPr>
      </w:pPr>
      <w:r w:rsidRPr="00361791">
        <w:rPr>
          <w:rFonts w:ascii="Times New Roman" w:hAnsi="Times New Roman"/>
          <w:b/>
        </w:rPr>
        <w:t>Goal #2</w:t>
      </w:r>
      <w:r w:rsidR="00E01DFD" w:rsidRPr="00361791">
        <w:rPr>
          <w:rFonts w:ascii="Times New Roman" w:hAnsi="Times New Roman"/>
        </w:rPr>
        <w:t xml:space="preserve"> Community or leadership minded goal-</w:t>
      </w:r>
      <w:r w:rsidR="00E01DFD" w:rsidRPr="00361791">
        <w:rPr>
          <w:rFonts w:ascii="Times New Roman" w:hAnsi="Times New Roman"/>
          <w:i/>
        </w:rPr>
        <w:t xml:space="preserve">(Must be a </w:t>
      </w:r>
      <w:r w:rsidR="00E01DFD" w:rsidRPr="00361791">
        <w:rPr>
          <w:rFonts w:ascii="Times New Roman" w:hAnsi="Times New Roman"/>
          <w:b/>
          <w:i/>
        </w:rPr>
        <w:t>SMART</w:t>
      </w:r>
      <w:r w:rsidR="00E01DFD" w:rsidRPr="00361791">
        <w:rPr>
          <w:rFonts w:ascii="Times New Roman" w:hAnsi="Times New Roman"/>
          <w:i/>
        </w:rPr>
        <w:t xml:space="preserve"> goal- Specific, Measurable, Attainable, Realistic, and Timely)</w:t>
      </w:r>
    </w:p>
    <w:p w14:paraId="712AB677" w14:textId="77777777" w:rsidR="00E01DFD" w:rsidRPr="00361791" w:rsidRDefault="00E01DFD" w:rsidP="00E01DFD">
      <w:pPr>
        <w:ind w:firstLine="720"/>
        <w:rPr>
          <w:rFonts w:ascii="Times New Roman" w:hAnsi="Times New Roman"/>
        </w:rPr>
      </w:pPr>
    </w:p>
    <w:p w14:paraId="0EA6E0A1" w14:textId="77777777" w:rsidR="00E01DFD" w:rsidRPr="00361791" w:rsidRDefault="00E01DFD" w:rsidP="0022039A">
      <w:pPr>
        <w:ind w:left="720" w:firstLine="720"/>
        <w:rPr>
          <w:rFonts w:ascii="Times New Roman" w:hAnsi="Times New Roman"/>
        </w:rPr>
      </w:pPr>
      <w:r w:rsidRPr="00361791">
        <w:rPr>
          <w:rFonts w:ascii="Times New Roman" w:hAnsi="Times New Roman"/>
        </w:rPr>
        <w:t>How to achieve it</w:t>
      </w:r>
    </w:p>
    <w:p w14:paraId="33043B75" w14:textId="77777777" w:rsidR="00E01DFD" w:rsidRPr="00361791" w:rsidRDefault="00E01DFD" w:rsidP="00E01DFD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1</w:t>
      </w:r>
      <w:r w:rsidRPr="00361791">
        <w:rPr>
          <w:rFonts w:ascii="Times New Roman" w:hAnsi="Times New Roman"/>
          <w:i/>
        </w:rPr>
        <w:t>.  It is helpful to make steps to achieve your goal.  (Every two weeks…)(Must be a smaller goal to reach your Goal #1</w:t>
      </w:r>
    </w:p>
    <w:p w14:paraId="4469CF78" w14:textId="77777777" w:rsidR="00E01DFD" w:rsidRPr="00361791" w:rsidRDefault="00E01DFD" w:rsidP="00E01DFD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 xml:space="preserve">2.  </w:t>
      </w:r>
      <w:r w:rsidRPr="00361791">
        <w:rPr>
          <w:rFonts w:ascii="Times New Roman" w:hAnsi="Times New Roman"/>
          <w:i/>
        </w:rPr>
        <w:t>(Must support How to achieve it #1)</w:t>
      </w:r>
    </w:p>
    <w:p w14:paraId="2A4911E0" w14:textId="77777777" w:rsidR="001F1962" w:rsidRPr="00361791" w:rsidRDefault="001F1962" w:rsidP="00E01DFD">
      <w:pPr>
        <w:rPr>
          <w:rFonts w:ascii="Times New Roman" w:hAnsi="Times New Roman"/>
        </w:rPr>
      </w:pPr>
    </w:p>
    <w:p w14:paraId="503F8BB3" w14:textId="77777777" w:rsidR="001F1962" w:rsidRPr="00361791" w:rsidRDefault="001F1962" w:rsidP="001F1962">
      <w:pPr>
        <w:rPr>
          <w:rFonts w:ascii="Times New Roman" w:hAnsi="Times New Roman"/>
        </w:rPr>
      </w:pPr>
    </w:p>
    <w:p w14:paraId="30DF3D40" w14:textId="77777777" w:rsidR="00E01DFD" w:rsidRPr="00361791" w:rsidRDefault="001F1962" w:rsidP="00E01DFD">
      <w:pPr>
        <w:ind w:firstLine="720"/>
        <w:rPr>
          <w:rFonts w:ascii="Times New Roman" w:hAnsi="Times New Roman"/>
          <w:i/>
        </w:rPr>
      </w:pPr>
      <w:r w:rsidRPr="00361791">
        <w:rPr>
          <w:rFonts w:ascii="Times New Roman" w:hAnsi="Times New Roman"/>
          <w:b/>
        </w:rPr>
        <w:t>Goal #3</w:t>
      </w:r>
      <w:r w:rsidR="00E01DFD" w:rsidRPr="00361791">
        <w:rPr>
          <w:rFonts w:ascii="Times New Roman" w:hAnsi="Times New Roman"/>
        </w:rPr>
        <w:t xml:space="preserve"> Personal goal-</w:t>
      </w:r>
      <w:r w:rsidR="00E01DFD" w:rsidRPr="00361791">
        <w:rPr>
          <w:rFonts w:ascii="Times New Roman" w:hAnsi="Times New Roman"/>
          <w:i/>
        </w:rPr>
        <w:t xml:space="preserve">(Must be a </w:t>
      </w:r>
      <w:r w:rsidR="00E01DFD" w:rsidRPr="00361791">
        <w:rPr>
          <w:rFonts w:ascii="Times New Roman" w:hAnsi="Times New Roman"/>
          <w:b/>
          <w:i/>
        </w:rPr>
        <w:t>SMART</w:t>
      </w:r>
      <w:r w:rsidR="00E01DFD" w:rsidRPr="00361791">
        <w:rPr>
          <w:rFonts w:ascii="Times New Roman" w:hAnsi="Times New Roman"/>
          <w:i/>
        </w:rPr>
        <w:t xml:space="preserve"> goal- Specific, Measurable, Attainable, Realistic, and Timely)</w:t>
      </w:r>
    </w:p>
    <w:p w14:paraId="7F3D9750" w14:textId="77777777" w:rsidR="00E01DFD" w:rsidRPr="00361791" w:rsidRDefault="00E01DFD" w:rsidP="00E01DFD">
      <w:pPr>
        <w:rPr>
          <w:rFonts w:ascii="Times New Roman" w:hAnsi="Times New Roman"/>
        </w:rPr>
      </w:pPr>
    </w:p>
    <w:p w14:paraId="78E2DACF" w14:textId="77777777" w:rsidR="00E01DFD" w:rsidRPr="00361791" w:rsidRDefault="00E01DFD" w:rsidP="0022039A">
      <w:pPr>
        <w:ind w:left="720" w:firstLine="720"/>
        <w:rPr>
          <w:rFonts w:ascii="Times New Roman" w:hAnsi="Times New Roman"/>
        </w:rPr>
      </w:pPr>
      <w:r w:rsidRPr="00361791">
        <w:rPr>
          <w:rFonts w:ascii="Times New Roman" w:hAnsi="Times New Roman"/>
        </w:rPr>
        <w:t>How to achieve it</w:t>
      </w:r>
    </w:p>
    <w:p w14:paraId="31F1360E" w14:textId="77777777" w:rsidR="00E01DFD" w:rsidRPr="00361791" w:rsidRDefault="00E01DFD" w:rsidP="00E01DFD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1</w:t>
      </w:r>
      <w:r w:rsidRPr="00361791">
        <w:rPr>
          <w:rFonts w:ascii="Times New Roman" w:hAnsi="Times New Roman"/>
          <w:i/>
        </w:rPr>
        <w:t>.  It is helpful to make steps to achieve your goal.  (Every two weeks…)(Must be a smaller goal to reach your Goal #1</w:t>
      </w:r>
    </w:p>
    <w:p w14:paraId="0DB37E7F" w14:textId="77777777" w:rsidR="00E01DFD" w:rsidRPr="00361791" w:rsidRDefault="00E01DFD" w:rsidP="00E01DFD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 xml:space="preserve">2.  </w:t>
      </w:r>
      <w:r w:rsidRPr="00361791">
        <w:rPr>
          <w:rFonts w:ascii="Times New Roman" w:hAnsi="Times New Roman"/>
          <w:i/>
        </w:rPr>
        <w:t>(Must support How to achieve it #1)</w:t>
      </w:r>
    </w:p>
    <w:p w14:paraId="3A088596" w14:textId="77777777" w:rsidR="00E01DFD" w:rsidRPr="00361791" w:rsidRDefault="00E01DFD" w:rsidP="00E01DFD">
      <w:pPr>
        <w:rPr>
          <w:rFonts w:ascii="Times New Roman" w:hAnsi="Times New Roman"/>
          <w:i/>
        </w:rPr>
      </w:pPr>
    </w:p>
    <w:p w14:paraId="73F98EDA" w14:textId="77777777" w:rsidR="00E01DFD" w:rsidRPr="00361791" w:rsidRDefault="00E01DFD" w:rsidP="001F1962">
      <w:pPr>
        <w:rPr>
          <w:rFonts w:ascii="Times New Roman" w:hAnsi="Times New Roman"/>
        </w:rPr>
      </w:pPr>
    </w:p>
    <w:p w14:paraId="47EA2659" w14:textId="77777777" w:rsidR="00E01DFD" w:rsidRPr="00361791" w:rsidRDefault="00E01DFD" w:rsidP="001F1962">
      <w:pPr>
        <w:rPr>
          <w:rFonts w:ascii="Times New Roman" w:hAnsi="Times New Roman"/>
        </w:rPr>
      </w:pPr>
    </w:p>
    <w:p w14:paraId="7CCE068F" w14:textId="77777777" w:rsidR="001F1962" w:rsidRPr="00361791" w:rsidRDefault="001F1962" w:rsidP="001F1962">
      <w:pPr>
        <w:rPr>
          <w:rFonts w:ascii="Times New Roman" w:hAnsi="Times New Roman"/>
        </w:rPr>
      </w:pPr>
    </w:p>
    <w:p w14:paraId="06DEA12D" w14:textId="77777777" w:rsidR="001F1962" w:rsidRPr="00361791" w:rsidRDefault="001F1962" w:rsidP="001F1962">
      <w:pPr>
        <w:rPr>
          <w:rFonts w:ascii="Times New Roman" w:hAnsi="Times New Roman"/>
        </w:rPr>
      </w:pPr>
    </w:p>
    <w:p w14:paraId="25D9ED54" w14:textId="77777777" w:rsidR="00592C1E" w:rsidRPr="00361791" w:rsidRDefault="00E6183D" w:rsidP="00E6183D">
      <w:pPr>
        <w:rPr>
          <w:rFonts w:ascii="Times New Roman" w:hAnsi="Times New Roman"/>
        </w:rPr>
      </w:pPr>
      <w:r w:rsidRPr="00361791">
        <w:rPr>
          <w:rFonts w:ascii="Times New Roman" w:hAnsi="Times New Roman"/>
          <w:b/>
        </w:rPr>
        <w:lastRenderedPageBreak/>
        <w:t xml:space="preserve">IV.  </w:t>
      </w:r>
      <w:r w:rsidRPr="00361791">
        <w:rPr>
          <w:rFonts w:ascii="Times New Roman" w:hAnsi="Times New Roman"/>
          <w:b/>
        </w:rPr>
        <w:tab/>
        <w:t>Post High School Goals-</w:t>
      </w:r>
      <w:r w:rsidRPr="00361791">
        <w:rPr>
          <w:rFonts w:ascii="Times New Roman" w:hAnsi="Times New Roman"/>
        </w:rPr>
        <w:t>include college plans, if applies or other academic and personal aspirations</w:t>
      </w:r>
    </w:p>
    <w:p w14:paraId="347268E9" w14:textId="77777777" w:rsidR="00E6183D" w:rsidRPr="00361791" w:rsidRDefault="00E6183D" w:rsidP="00E6183D">
      <w:pPr>
        <w:rPr>
          <w:rFonts w:ascii="Times New Roman" w:hAnsi="Times New Roman"/>
        </w:rPr>
      </w:pPr>
    </w:p>
    <w:p w14:paraId="242F91BB" w14:textId="77777777" w:rsidR="00E01DFD" w:rsidRPr="00361791" w:rsidRDefault="00E01DFD" w:rsidP="00E01DFD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  <w:b/>
        </w:rPr>
        <w:t>Goal #1</w:t>
      </w:r>
      <w:r w:rsidRPr="00361791">
        <w:rPr>
          <w:rFonts w:ascii="Times New Roman" w:hAnsi="Times New Roman"/>
        </w:rPr>
        <w:t xml:space="preserve"> Academic goal-</w:t>
      </w:r>
      <w:r w:rsidRPr="00361791">
        <w:rPr>
          <w:rFonts w:ascii="Times New Roman" w:hAnsi="Times New Roman"/>
          <w:i/>
        </w:rPr>
        <w:t xml:space="preserve">(Must be a </w:t>
      </w:r>
      <w:r w:rsidRPr="00361791">
        <w:rPr>
          <w:rFonts w:ascii="Times New Roman" w:hAnsi="Times New Roman"/>
          <w:b/>
          <w:i/>
        </w:rPr>
        <w:t>SMART</w:t>
      </w:r>
      <w:r w:rsidRPr="00361791">
        <w:rPr>
          <w:rFonts w:ascii="Times New Roman" w:hAnsi="Times New Roman"/>
          <w:i/>
        </w:rPr>
        <w:t xml:space="preserve"> goal- Specific, Measurable, Attainable, Realistic, and Timely)</w:t>
      </w:r>
    </w:p>
    <w:p w14:paraId="4FF679AA" w14:textId="77777777" w:rsidR="00E01DFD" w:rsidRPr="00361791" w:rsidRDefault="00E01DFD" w:rsidP="00E01DFD">
      <w:pPr>
        <w:rPr>
          <w:rFonts w:ascii="Times New Roman" w:hAnsi="Times New Roman"/>
          <w:i/>
        </w:rPr>
      </w:pPr>
    </w:p>
    <w:p w14:paraId="3DA65A95" w14:textId="77777777" w:rsidR="00E01DFD" w:rsidRPr="00361791" w:rsidRDefault="00E01DFD" w:rsidP="00E01DFD">
      <w:pPr>
        <w:ind w:firstLine="720"/>
        <w:rPr>
          <w:rFonts w:ascii="Times New Roman" w:hAnsi="Times New Roman"/>
        </w:rPr>
      </w:pPr>
      <w:r w:rsidRPr="00361791">
        <w:rPr>
          <w:rFonts w:ascii="Times New Roman" w:hAnsi="Times New Roman"/>
        </w:rPr>
        <w:tab/>
        <w:t>How to achieve it</w:t>
      </w:r>
    </w:p>
    <w:p w14:paraId="31EDC838" w14:textId="77777777" w:rsidR="00E01DFD" w:rsidRPr="00361791" w:rsidRDefault="00E01DFD" w:rsidP="00E01DFD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1</w:t>
      </w:r>
      <w:r w:rsidRPr="00361791">
        <w:rPr>
          <w:rFonts w:ascii="Times New Roman" w:hAnsi="Times New Roman"/>
          <w:i/>
        </w:rPr>
        <w:t>.  It is helpful to make steps to achieve your goal.  (Every two weeks…)(Must be a smaller goal to reach your Goal #1</w:t>
      </w:r>
    </w:p>
    <w:p w14:paraId="0A26C7C4" w14:textId="77777777" w:rsidR="00E01DFD" w:rsidRPr="00361791" w:rsidRDefault="00E01DFD" w:rsidP="00E01DFD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 xml:space="preserve">2.  </w:t>
      </w:r>
      <w:r w:rsidRPr="00361791">
        <w:rPr>
          <w:rFonts w:ascii="Times New Roman" w:hAnsi="Times New Roman"/>
          <w:i/>
        </w:rPr>
        <w:t>(Must support How to achieve it #1)</w:t>
      </w:r>
    </w:p>
    <w:p w14:paraId="0CCA5F41" w14:textId="77777777" w:rsidR="00E01DFD" w:rsidRPr="00361791" w:rsidRDefault="00E01DFD" w:rsidP="00E01DFD">
      <w:pPr>
        <w:ind w:firstLine="720"/>
        <w:rPr>
          <w:rFonts w:ascii="Times New Roman" w:hAnsi="Times New Roman"/>
        </w:rPr>
      </w:pPr>
    </w:p>
    <w:p w14:paraId="4AB50B2B" w14:textId="77777777" w:rsidR="00E01DFD" w:rsidRPr="00361791" w:rsidRDefault="00E01DFD" w:rsidP="00E01DFD">
      <w:pPr>
        <w:ind w:firstLine="720"/>
        <w:rPr>
          <w:rFonts w:ascii="Times New Roman" w:hAnsi="Times New Roman"/>
          <w:i/>
        </w:rPr>
      </w:pPr>
      <w:r w:rsidRPr="00361791">
        <w:rPr>
          <w:rFonts w:ascii="Times New Roman" w:hAnsi="Times New Roman"/>
          <w:b/>
        </w:rPr>
        <w:t>Goal #2</w:t>
      </w:r>
      <w:r w:rsidRPr="00361791">
        <w:rPr>
          <w:rFonts w:ascii="Times New Roman" w:hAnsi="Times New Roman"/>
        </w:rPr>
        <w:t xml:space="preserve"> Community or leadership-minded goal-</w:t>
      </w:r>
      <w:r w:rsidRPr="00361791">
        <w:rPr>
          <w:rFonts w:ascii="Times New Roman" w:hAnsi="Times New Roman"/>
          <w:i/>
        </w:rPr>
        <w:t xml:space="preserve">(Must be a </w:t>
      </w:r>
      <w:r w:rsidRPr="00361791">
        <w:rPr>
          <w:rFonts w:ascii="Times New Roman" w:hAnsi="Times New Roman"/>
          <w:b/>
          <w:i/>
        </w:rPr>
        <w:t>SMART</w:t>
      </w:r>
      <w:r w:rsidRPr="00361791">
        <w:rPr>
          <w:rFonts w:ascii="Times New Roman" w:hAnsi="Times New Roman"/>
          <w:i/>
        </w:rPr>
        <w:t xml:space="preserve"> goal- Specific, Measurable, Attainable, Realistic, and Timely)</w:t>
      </w:r>
    </w:p>
    <w:p w14:paraId="1E7A4033" w14:textId="77777777" w:rsidR="00E01DFD" w:rsidRPr="00361791" w:rsidRDefault="00E01DFD" w:rsidP="00E01DFD">
      <w:pPr>
        <w:rPr>
          <w:rFonts w:ascii="Times New Roman" w:hAnsi="Times New Roman"/>
        </w:rPr>
      </w:pPr>
    </w:p>
    <w:p w14:paraId="52FD9441" w14:textId="77777777" w:rsidR="00E01DFD" w:rsidRPr="00361791" w:rsidRDefault="00E01DFD" w:rsidP="0022039A">
      <w:pPr>
        <w:ind w:left="720" w:firstLine="720"/>
        <w:rPr>
          <w:rFonts w:ascii="Times New Roman" w:hAnsi="Times New Roman"/>
        </w:rPr>
      </w:pPr>
      <w:r w:rsidRPr="00361791">
        <w:rPr>
          <w:rFonts w:ascii="Times New Roman" w:hAnsi="Times New Roman"/>
        </w:rPr>
        <w:t>How to achieve it</w:t>
      </w:r>
    </w:p>
    <w:p w14:paraId="652D7680" w14:textId="77777777" w:rsidR="00E01DFD" w:rsidRPr="00361791" w:rsidRDefault="00E01DFD" w:rsidP="00E01DFD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1</w:t>
      </w:r>
      <w:r w:rsidRPr="00361791">
        <w:rPr>
          <w:rFonts w:ascii="Times New Roman" w:hAnsi="Times New Roman"/>
          <w:i/>
        </w:rPr>
        <w:t>.  It is helpful to make steps to achieve your goal.  (Every two weeks…)(Must be a smaller goal to reach your Goal #1</w:t>
      </w:r>
    </w:p>
    <w:p w14:paraId="1C27F421" w14:textId="77777777" w:rsidR="00E01DFD" w:rsidRPr="00361791" w:rsidRDefault="00E01DFD" w:rsidP="00E01DFD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 xml:space="preserve">2.  </w:t>
      </w:r>
      <w:r w:rsidRPr="00361791">
        <w:rPr>
          <w:rFonts w:ascii="Times New Roman" w:hAnsi="Times New Roman"/>
          <w:i/>
        </w:rPr>
        <w:t>(Must support How to achieve it #1)</w:t>
      </w:r>
    </w:p>
    <w:p w14:paraId="43CD517B" w14:textId="77777777" w:rsidR="00E01DFD" w:rsidRPr="00361791" w:rsidRDefault="00E01DFD" w:rsidP="00E01DFD">
      <w:pPr>
        <w:ind w:firstLine="720"/>
        <w:rPr>
          <w:rFonts w:ascii="Times New Roman" w:hAnsi="Times New Roman"/>
        </w:rPr>
      </w:pPr>
    </w:p>
    <w:p w14:paraId="36BBBE11" w14:textId="77777777" w:rsidR="00E01DFD" w:rsidRPr="00361791" w:rsidRDefault="00E01DFD" w:rsidP="00E01DFD">
      <w:pPr>
        <w:ind w:firstLine="720"/>
        <w:rPr>
          <w:rFonts w:ascii="Times New Roman" w:hAnsi="Times New Roman"/>
          <w:i/>
        </w:rPr>
      </w:pPr>
      <w:r w:rsidRPr="00361791">
        <w:rPr>
          <w:rFonts w:ascii="Times New Roman" w:hAnsi="Times New Roman"/>
          <w:b/>
        </w:rPr>
        <w:t xml:space="preserve">Goal #3 </w:t>
      </w:r>
      <w:r w:rsidRPr="00361791">
        <w:rPr>
          <w:rFonts w:ascii="Times New Roman" w:hAnsi="Times New Roman"/>
        </w:rPr>
        <w:t>Personal goal-</w:t>
      </w:r>
      <w:r w:rsidRPr="00361791">
        <w:rPr>
          <w:rFonts w:ascii="Times New Roman" w:hAnsi="Times New Roman"/>
          <w:i/>
        </w:rPr>
        <w:t xml:space="preserve">(Must be a </w:t>
      </w:r>
      <w:r w:rsidRPr="00361791">
        <w:rPr>
          <w:rFonts w:ascii="Times New Roman" w:hAnsi="Times New Roman"/>
          <w:b/>
          <w:i/>
        </w:rPr>
        <w:t>SMART</w:t>
      </w:r>
      <w:r w:rsidRPr="00361791">
        <w:rPr>
          <w:rFonts w:ascii="Times New Roman" w:hAnsi="Times New Roman"/>
          <w:i/>
        </w:rPr>
        <w:t xml:space="preserve"> goal- Specific, Measurable, Attainable, Realistic, and Timely)</w:t>
      </w:r>
    </w:p>
    <w:p w14:paraId="5B77589B" w14:textId="77777777" w:rsidR="00E01DFD" w:rsidRPr="00361791" w:rsidRDefault="00E01DFD" w:rsidP="00E01DFD">
      <w:pPr>
        <w:rPr>
          <w:rFonts w:ascii="Times New Roman" w:hAnsi="Times New Roman"/>
        </w:rPr>
      </w:pPr>
    </w:p>
    <w:p w14:paraId="0C8F28A0" w14:textId="77777777" w:rsidR="00E01DFD" w:rsidRPr="00361791" w:rsidRDefault="00E01DFD" w:rsidP="0022039A">
      <w:pPr>
        <w:ind w:left="720" w:firstLine="720"/>
        <w:rPr>
          <w:rFonts w:ascii="Times New Roman" w:hAnsi="Times New Roman"/>
        </w:rPr>
      </w:pPr>
      <w:r w:rsidRPr="00361791">
        <w:rPr>
          <w:rFonts w:ascii="Times New Roman" w:hAnsi="Times New Roman"/>
        </w:rPr>
        <w:t>How to achieve it</w:t>
      </w:r>
    </w:p>
    <w:p w14:paraId="6B162E55" w14:textId="77777777" w:rsidR="00E01DFD" w:rsidRPr="00361791" w:rsidRDefault="00E01DFD" w:rsidP="00E01DFD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>1</w:t>
      </w:r>
      <w:r w:rsidRPr="00361791">
        <w:rPr>
          <w:rFonts w:ascii="Times New Roman" w:hAnsi="Times New Roman"/>
          <w:i/>
        </w:rPr>
        <w:t>.  It is helpful to make steps to achieve your goal.  (Every two weeks…)(Must be a smaller goal to reach your Goal #1</w:t>
      </w:r>
    </w:p>
    <w:p w14:paraId="4CFC5329" w14:textId="77777777" w:rsidR="00E01DFD" w:rsidRPr="00361791" w:rsidRDefault="00E01DFD" w:rsidP="00E01DFD">
      <w:pPr>
        <w:rPr>
          <w:rFonts w:ascii="Times New Roman" w:hAnsi="Times New Roman"/>
          <w:i/>
        </w:rPr>
      </w:pPr>
      <w:r w:rsidRPr="00361791">
        <w:rPr>
          <w:rFonts w:ascii="Times New Roman" w:hAnsi="Times New Roman"/>
        </w:rPr>
        <w:tab/>
      </w:r>
      <w:r w:rsidRPr="00361791">
        <w:rPr>
          <w:rFonts w:ascii="Times New Roman" w:hAnsi="Times New Roman"/>
        </w:rPr>
        <w:tab/>
        <w:t xml:space="preserve">2.  </w:t>
      </w:r>
      <w:r w:rsidRPr="00361791">
        <w:rPr>
          <w:rFonts w:ascii="Times New Roman" w:hAnsi="Times New Roman"/>
          <w:i/>
        </w:rPr>
        <w:t>(Must support How to achieve it #1)</w:t>
      </w:r>
    </w:p>
    <w:p w14:paraId="070F3579" w14:textId="77777777" w:rsidR="00E6183D" w:rsidRPr="00361791" w:rsidRDefault="00E6183D" w:rsidP="00E6183D">
      <w:pPr>
        <w:rPr>
          <w:rFonts w:ascii="Times New Roman" w:hAnsi="Times New Roman"/>
        </w:rPr>
      </w:pPr>
    </w:p>
    <w:sectPr w:rsidR="00E6183D" w:rsidRPr="00361791" w:rsidSect="001F1962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90"/>
    <w:rsid w:val="0016584B"/>
    <w:rsid w:val="001D459F"/>
    <w:rsid w:val="001F1962"/>
    <w:rsid w:val="00205DD4"/>
    <w:rsid w:val="0022039A"/>
    <w:rsid w:val="0025552A"/>
    <w:rsid w:val="00361791"/>
    <w:rsid w:val="003E6522"/>
    <w:rsid w:val="00592C1E"/>
    <w:rsid w:val="00607306"/>
    <w:rsid w:val="00721A6E"/>
    <w:rsid w:val="00812187"/>
    <w:rsid w:val="00A5318A"/>
    <w:rsid w:val="00B16452"/>
    <w:rsid w:val="00DC3A90"/>
    <w:rsid w:val="00E01DFD"/>
    <w:rsid w:val="00E6183D"/>
    <w:rsid w:val="00EB5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BD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27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8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Network/Servers/luna.faculty.royal.edu/Tech/Users/devans/Documents/From%20Yamato/HSnBeyond-Education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HSnBeyond-EducationPlan.dot</Template>
  <TotalTime>1</TotalTime>
  <Pages>2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District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Evans</dc:creator>
  <cp:keywords/>
  <cp:lastModifiedBy>Danielle Evans</cp:lastModifiedBy>
  <cp:revision>1</cp:revision>
  <cp:lastPrinted>2014-05-23T20:11:00Z</cp:lastPrinted>
  <dcterms:created xsi:type="dcterms:W3CDTF">2017-01-06T01:37:00Z</dcterms:created>
  <dcterms:modified xsi:type="dcterms:W3CDTF">2017-01-06T01:38:00Z</dcterms:modified>
</cp:coreProperties>
</file>